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8A" w:rsidRDefault="00283E8A" w:rsidP="00283E8A">
      <w:pPr>
        <w:jc w:val="center"/>
        <w:rPr>
          <w:sz w:val="4"/>
          <w:szCs w:val="4"/>
        </w:rPr>
      </w:pPr>
      <w:r w:rsidRPr="008B58AD">
        <w:rPr>
          <w:sz w:val="24"/>
        </w:rPr>
        <w:t>Российская Федерация</w:t>
      </w:r>
    </w:p>
    <w:p w:rsidR="00283E8A" w:rsidRPr="008B58AD" w:rsidRDefault="007D2CC3" w:rsidP="00283E8A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E8A" w:rsidRPr="00C84728" w:rsidRDefault="00283E8A" w:rsidP="00283E8A">
      <w:pPr>
        <w:pStyle w:val="1"/>
        <w:spacing w:line="276" w:lineRule="auto"/>
        <w:rPr>
          <w:b/>
        </w:rPr>
      </w:pPr>
      <w:r w:rsidRPr="00C84728">
        <w:rPr>
          <w:b/>
        </w:rPr>
        <w:t>Администрация города Дивногорска</w:t>
      </w:r>
    </w:p>
    <w:p w:rsidR="00283E8A" w:rsidRPr="005E17A1" w:rsidRDefault="00283E8A" w:rsidP="00283E8A">
      <w:pPr>
        <w:jc w:val="center"/>
        <w:rPr>
          <w:sz w:val="24"/>
        </w:rPr>
      </w:pPr>
      <w:r w:rsidRPr="005E17A1">
        <w:rPr>
          <w:sz w:val="24"/>
        </w:rPr>
        <w:t>Красноярского края</w:t>
      </w:r>
    </w:p>
    <w:p w:rsidR="00283E8A" w:rsidRPr="00C84728" w:rsidRDefault="00283E8A" w:rsidP="00283E8A">
      <w:pPr>
        <w:pStyle w:val="1"/>
        <w:spacing w:line="276" w:lineRule="auto"/>
        <w:rPr>
          <w:b/>
        </w:rPr>
      </w:pPr>
      <w:r w:rsidRPr="00C84728">
        <w:rPr>
          <w:b/>
        </w:rPr>
        <w:t xml:space="preserve">П О С Т А Н О В Л Е Н И Е </w:t>
      </w:r>
    </w:p>
    <w:tbl>
      <w:tblPr>
        <w:tblW w:w="9498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903"/>
      </w:tblGrid>
      <w:tr w:rsidR="00283E8A" w:rsidTr="00697DDF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283E8A" w:rsidRDefault="00283E8A" w:rsidP="00697DDF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left w:val="nil"/>
            </w:tcBorders>
          </w:tcPr>
          <w:p w:rsidR="00283E8A" w:rsidRDefault="00283E8A" w:rsidP="00697DDF">
            <w:pPr>
              <w:jc w:val="both"/>
              <w:rPr>
                <w:sz w:val="4"/>
              </w:rPr>
            </w:pPr>
          </w:p>
        </w:tc>
      </w:tr>
      <w:tr w:rsidR="00283E8A" w:rsidTr="00697DDF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283E8A" w:rsidRDefault="00283E8A" w:rsidP="00697DDF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left w:val="nil"/>
            </w:tcBorders>
          </w:tcPr>
          <w:p w:rsidR="00283E8A" w:rsidRDefault="00283E8A" w:rsidP="00697DDF">
            <w:pPr>
              <w:jc w:val="both"/>
              <w:rPr>
                <w:sz w:val="4"/>
              </w:rPr>
            </w:pPr>
          </w:p>
        </w:tc>
      </w:tr>
    </w:tbl>
    <w:p w:rsidR="00283E8A" w:rsidRDefault="00283E8A" w:rsidP="00283E8A">
      <w:pPr>
        <w:jc w:val="both"/>
        <w:rPr>
          <w:sz w:val="8"/>
        </w:rPr>
      </w:pPr>
    </w:p>
    <w:p w:rsidR="00283E8A" w:rsidRPr="005E17A1" w:rsidRDefault="00283E8A" w:rsidP="00283E8A">
      <w:pPr>
        <w:jc w:val="both"/>
        <w:rPr>
          <w:sz w:val="24"/>
        </w:rPr>
      </w:pPr>
      <w:r>
        <w:rPr>
          <w:sz w:val="24"/>
        </w:rPr>
        <w:t xml:space="preserve">____. </w:t>
      </w:r>
      <w:r w:rsidRPr="00751F3A">
        <w:rPr>
          <w:sz w:val="24"/>
        </w:rPr>
        <w:t>____</w:t>
      </w:r>
      <w:r>
        <w:rPr>
          <w:sz w:val="24"/>
        </w:rPr>
        <w:t xml:space="preserve">. </w:t>
      </w:r>
      <w:r w:rsidR="00042BD6">
        <w:rPr>
          <w:sz w:val="24"/>
        </w:rPr>
        <w:t xml:space="preserve">2015 </w:t>
      </w:r>
      <w:r w:rsidR="00C84728">
        <w:rPr>
          <w:sz w:val="24"/>
        </w:rPr>
        <w:t xml:space="preserve">          </w:t>
      </w:r>
      <w:r>
        <w:rPr>
          <w:sz w:val="24"/>
        </w:rPr>
        <w:t xml:space="preserve">                        </w:t>
      </w:r>
      <w:r w:rsidRPr="005E17A1">
        <w:rPr>
          <w:sz w:val="24"/>
        </w:rPr>
        <w:t>г. Дивногорск</w:t>
      </w:r>
      <w:r>
        <w:rPr>
          <w:sz w:val="24"/>
        </w:rPr>
        <w:t xml:space="preserve">                                       </w:t>
      </w:r>
      <w:r w:rsidRPr="005E17A1">
        <w:rPr>
          <w:sz w:val="24"/>
        </w:rPr>
        <w:t>№_____________</w:t>
      </w:r>
    </w:p>
    <w:p w:rsidR="007E55BE" w:rsidRDefault="007E55BE">
      <w:pPr>
        <w:pStyle w:val="5"/>
      </w:pPr>
    </w:p>
    <w:p w:rsidR="00C84728" w:rsidRPr="00042BD6" w:rsidRDefault="00773850" w:rsidP="00042BD6">
      <w:pPr>
        <w:pStyle w:val="5"/>
        <w:jc w:val="both"/>
        <w:rPr>
          <w:b/>
          <w:szCs w:val="24"/>
        </w:rPr>
      </w:pPr>
      <w:r>
        <w:t>О внесении изменений в постановление</w:t>
      </w:r>
      <w:r w:rsidR="006656B7">
        <w:t xml:space="preserve"> </w:t>
      </w:r>
      <w:r w:rsidR="00A509A5">
        <w:t xml:space="preserve">администрации города от </w:t>
      </w:r>
      <w:r w:rsidR="00042BD6">
        <w:t>28.01.2014</w:t>
      </w:r>
      <w:r w:rsidR="006656B7">
        <w:t xml:space="preserve"> №</w:t>
      </w:r>
      <w:r w:rsidR="00042BD6">
        <w:t>04</w:t>
      </w:r>
      <w:r w:rsidR="006656B7">
        <w:t>п</w:t>
      </w:r>
      <w:r>
        <w:t xml:space="preserve"> </w:t>
      </w:r>
      <w:r w:rsidR="00194CCF">
        <w:t xml:space="preserve">               </w:t>
      </w:r>
      <w:r w:rsidR="00042BD6">
        <w:t xml:space="preserve">«Об утверждении </w:t>
      </w:r>
      <w:r w:rsidR="00042BD6" w:rsidRPr="00042BD6">
        <w:rPr>
          <w:szCs w:val="24"/>
        </w:rPr>
        <w:t>административн</w:t>
      </w:r>
      <w:r w:rsidR="00042BD6">
        <w:rPr>
          <w:szCs w:val="24"/>
        </w:rPr>
        <w:t>ого</w:t>
      </w:r>
      <w:r w:rsidR="00042BD6" w:rsidRPr="00042BD6">
        <w:rPr>
          <w:szCs w:val="24"/>
        </w:rPr>
        <w:t xml:space="preserve"> регламент</w:t>
      </w:r>
      <w:r w:rsidR="00042BD6">
        <w:rPr>
          <w:szCs w:val="24"/>
        </w:rPr>
        <w:t>а</w:t>
      </w:r>
      <w:r w:rsidR="00042BD6" w:rsidRPr="00042BD6">
        <w:rPr>
          <w:szCs w:val="24"/>
        </w:rPr>
        <w:t xml:space="preserve"> предоставления муниципальной услуги «Постановка граждан на учет в качестве нуждающихся в жилых помещениях»</w:t>
      </w:r>
    </w:p>
    <w:p w:rsidR="009C2721" w:rsidRPr="006C6CB0" w:rsidRDefault="009C2721">
      <w:pPr>
        <w:ind w:firstLine="709"/>
        <w:jc w:val="both"/>
        <w:rPr>
          <w:sz w:val="27"/>
          <w:szCs w:val="27"/>
        </w:rPr>
      </w:pPr>
    </w:p>
    <w:p w:rsidR="00F27859" w:rsidRPr="006C6CB0" w:rsidRDefault="00F27859">
      <w:pPr>
        <w:ind w:firstLine="709"/>
        <w:jc w:val="both"/>
        <w:rPr>
          <w:sz w:val="27"/>
          <w:szCs w:val="27"/>
        </w:rPr>
      </w:pPr>
    </w:p>
    <w:p w:rsidR="00924F57" w:rsidRPr="006C6CB0" w:rsidRDefault="00FE773E" w:rsidP="00614BC0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42BD6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BE2033" w:rsidRPr="006C6CB0">
        <w:rPr>
          <w:rFonts w:ascii="Times New Roman" w:hAnsi="Times New Roman" w:cs="Times New Roman"/>
          <w:b w:val="0"/>
          <w:sz w:val="27"/>
          <w:szCs w:val="27"/>
        </w:rPr>
        <w:t>В целях приведения в соответствие с действующим законодательством</w:t>
      </w:r>
      <w:r w:rsidR="00042BD6" w:rsidRPr="006C6CB0">
        <w:rPr>
          <w:rFonts w:ascii="Times New Roman" w:hAnsi="Times New Roman" w:cs="Times New Roman"/>
          <w:b w:val="0"/>
          <w:sz w:val="27"/>
          <w:szCs w:val="27"/>
        </w:rPr>
        <w:t xml:space="preserve"> административного регламента предоставления муниципальной услуги «Постановка граждан на учет в качестве нуждающихся в жилых помещениях»</w:t>
      </w:r>
      <w:r w:rsidR="002236D3" w:rsidRPr="006C6CB0">
        <w:rPr>
          <w:rFonts w:ascii="Times New Roman" w:hAnsi="Times New Roman" w:cs="Times New Roman"/>
          <w:b w:val="0"/>
          <w:sz w:val="27"/>
          <w:szCs w:val="27"/>
        </w:rPr>
        <w:t>, р</w:t>
      </w:r>
      <w:r w:rsidR="00F96868" w:rsidRPr="006C6CB0">
        <w:rPr>
          <w:rFonts w:ascii="Times New Roman" w:hAnsi="Times New Roman" w:cs="Times New Roman"/>
          <w:b w:val="0"/>
          <w:sz w:val="27"/>
          <w:szCs w:val="27"/>
        </w:rPr>
        <w:t>уководствуясь ст.</w:t>
      </w:r>
      <w:r w:rsidR="00C84728" w:rsidRPr="006C6CB0">
        <w:rPr>
          <w:rFonts w:ascii="Times New Roman" w:hAnsi="Times New Roman" w:cs="Times New Roman"/>
          <w:b w:val="0"/>
          <w:sz w:val="27"/>
          <w:szCs w:val="27"/>
        </w:rPr>
        <w:t>ст.</w:t>
      </w:r>
      <w:r w:rsidR="00F96868" w:rsidRPr="006C6CB0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C84728" w:rsidRPr="006C6CB0">
        <w:rPr>
          <w:rFonts w:ascii="Times New Roman" w:hAnsi="Times New Roman" w:cs="Times New Roman"/>
          <w:b w:val="0"/>
          <w:sz w:val="27"/>
          <w:szCs w:val="27"/>
        </w:rPr>
        <w:t>43,5</w:t>
      </w:r>
      <w:r w:rsidR="00F96868" w:rsidRPr="006C6CB0">
        <w:rPr>
          <w:rFonts w:ascii="Times New Roman" w:hAnsi="Times New Roman" w:cs="Times New Roman"/>
          <w:b w:val="0"/>
          <w:sz w:val="27"/>
          <w:szCs w:val="27"/>
        </w:rPr>
        <w:t xml:space="preserve">3 Устава города Дивногорска, </w:t>
      </w:r>
    </w:p>
    <w:p w:rsidR="00C05D3A" w:rsidRPr="006C6CB0" w:rsidRDefault="00844D50" w:rsidP="00924F57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6C6CB0">
        <w:rPr>
          <w:b/>
          <w:sz w:val="27"/>
          <w:szCs w:val="27"/>
        </w:rPr>
        <w:t>ПОСТАНОВЛЯЮ:</w:t>
      </w:r>
    </w:p>
    <w:p w:rsidR="0057726C" w:rsidRPr="006C6CB0" w:rsidRDefault="0057726C">
      <w:pPr>
        <w:ind w:firstLine="709"/>
        <w:jc w:val="both"/>
        <w:rPr>
          <w:sz w:val="27"/>
          <w:szCs w:val="27"/>
        </w:rPr>
      </w:pPr>
    </w:p>
    <w:p w:rsidR="00240543" w:rsidRPr="006C6CB0" w:rsidRDefault="00A9386D" w:rsidP="00A9386D">
      <w:pPr>
        <w:pStyle w:val="5"/>
        <w:jc w:val="both"/>
        <w:rPr>
          <w:b/>
          <w:sz w:val="27"/>
          <w:szCs w:val="27"/>
        </w:rPr>
      </w:pPr>
      <w:r w:rsidRPr="006C6CB0">
        <w:rPr>
          <w:sz w:val="27"/>
          <w:szCs w:val="27"/>
        </w:rPr>
        <w:t xml:space="preserve">            1. </w:t>
      </w:r>
      <w:r w:rsidR="00240543" w:rsidRPr="006C6CB0">
        <w:rPr>
          <w:sz w:val="27"/>
          <w:szCs w:val="27"/>
        </w:rPr>
        <w:t xml:space="preserve">Внести </w:t>
      </w:r>
      <w:r w:rsidR="00C84728" w:rsidRPr="006C6CB0">
        <w:rPr>
          <w:sz w:val="27"/>
          <w:szCs w:val="27"/>
        </w:rPr>
        <w:t xml:space="preserve">в постановление администрации города </w:t>
      </w:r>
      <w:r w:rsidR="006C6CB0">
        <w:rPr>
          <w:sz w:val="27"/>
          <w:szCs w:val="27"/>
        </w:rPr>
        <w:t xml:space="preserve">28.01.2014 №04п            </w:t>
      </w:r>
      <w:r w:rsidR="00536741" w:rsidRPr="006C6CB0">
        <w:rPr>
          <w:sz w:val="27"/>
          <w:szCs w:val="27"/>
        </w:rPr>
        <w:t xml:space="preserve">«Об утверждении </w:t>
      </w:r>
      <w:r w:rsidR="006C6CB0">
        <w:rPr>
          <w:sz w:val="27"/>
          <w:szCs w:val="27"/>
        </w:rPr>
        <w:t xml:space="preserve">административного регламента </w:t>
      </w:r>
      <w:r w:rsidR="00536741" w:rsidRPr="006C6CB0">
        <w:rPr>
          <w:sz w:val="27"/>
          <w:szCs w:val="27"/>
        </w:rPr>
        <w:t>предоставления муниципальной услуги «Постановка граждан на учет в качестве нуждающихся в жилых помещениях»</w:t>
      </w:r>
      <w:r w:rsidRPr="006C6CB0">
        <w:rPr>
          <w:sz w:val="27"/>
          <w:szCs w:val="27"/>
        </w:rPr>
        <w:t xml:space="preserve"> следующие</w:t>
      </w:r>
      <w:r w:rsidR="00240543" w:rsidRPr="006C6CB0">
        <w:rPr>
          <w:sz w:val="27"/>
          <w:szCs w:val="27"/>
        </w:rPr>
        <w:t xml:space="preserve"> </w:t>
      </w:r>
      <w:r w:rsidRPr="006C6CB0">
        <w:rPr>
          <w:sz w:val="27"/>
          <w:szCs w:val="27"/>
        </w:rPr>
        <w:t>изменения</w:t>
      </w:r>
      <w:r w:rsidR="00240543" w:rsidRPr="006C6CB0">
        <w:rPr>
          <w:sz w:val="27"/>
          <w:szCs w:val="27"/>
        </w:rPr>
        <w:t>:</w:t>
      </w:r>
    </w:p>
    <w:p w:rsidR="004B5EB5" w:rsidRPr="006C6CB0" w:rsidRDefault="009E7EA5" w:rsidP="00B816A4">
      <w:pPr>
        <w:shd w:val="clear" w:color="auto" w:fill="FFFFFF"/>
        <w:ind w:firstLine="540"/>
        <w:jc w:val="both"/>
        <w:rPr>
          <w:sz w:val="27"/>
          <w:szCs w:val="27"/>
        </w:rPr>
      </w:pPr>
      <w:r w:rsidRPr="006C6CB0">
        <w:rPr>
          <w:sz w:val="27"/>
          <w:szCs w:val="27"/>
        </w:rPr>
        <w:t xml:space="preserve"> </w:t>
      </w:r>
      <w:r w:rsidR="00B816A4" w:rsidRPr="006C6CB0">
        <w:rPr>
          <w:sz w:val="27"/>
          <w:szCs w:val="27"/>
        </w:rPr>
        <w:t xml:space="preserve">   </w:t>
      </w:r>
      <w:r w:rsidR="00614BC0" w:rsidRPr="006C6CB0">
        <w:rPr>
          <w:sz w:val="27"/>
          <w:szCs w:val="27"/>
        </w:rPr>
        <w:t xml:space="preserve">1.1. В </w:t>
      </w:r>
      <w:r w:rsidR="00D31C34" w:rsidRPr="006C6CB0">
        <w:rPr>
          <w:sz w:val="27"/>
          <w:szCs w:val="27"/>
        </w:rPr>
        <w:t>П</w:t>
      </w:r>
      <w:r w:rsidR="00536741" w:rsidRPr="006C6CB0">
        <w:rPr>
          <w:sz w:val="27"/>
          <w:szCs w:val="27"/>
        </w:rPr>
        <w:t>риложениях №</w:t>
      </w:r>
      <w:r w:rsidR="006C6CB0" w:rsidRPr="006C6CB0">
        <w:rPr>
          <w:sz w:val="27"/>
          <w:szCs w:val="27"/>
        </w:rPr>
        <w:t xml:space="preserve">1, №2 </w:t>
      </w:r>
      <w:r w:rsidR="00D31C34" w:rsidRPr="006C6CB0">
        <w:rPr>
          <w:sz w:val="27"/>
          <w:szCs w:val="27"/>
        </w:rPr>
        <w:t xml:space="preserve">к административному регламенту </w:t>
      </w:r>
      <w:r w:rsidR="00F27859" w:rsidRPr="006C6CB0">
        <w:rPr>
          <w:sz w:val="27"/>
          <w:szCs w:val="27"/>
        </w:rPr>
        <w:t xml:space="preserve">          </w:t>
      </w:r>
      <w:r w:rsidR="00D31C34" w:rsidRPr="006C6CB0">
        <w:rPr>
          <w:sz w:val="27"/>
          <w:szCs w:val="27"/>
        </w:rPr>
        <w:t>п</w:t>
      </w:r>
      <w:r w:rsidR="00F27859" w:rsidRPr="006C6CB0">
        <w:rPr>
          <w:sz w:val="27"/>
          <w:szCs w:val="27"/>
        </w:rPr>
        <w:t>ункт</w:t>
      </w:r>
      <w:r w:rsidR="00D31C34" w:rsidRPr="006C6CB0">
        <w:rPr>
          <w:sz w:val="27"/>
          <w:szCs w:val="27"/>
        </w:rPr>
        <w:t xml:space="preserve"> 2 изложить в </w:t>
      </w:r>
      <w:r w:rsidR="00B816A4" w:rsidRPr="006C6CB0">
        <w:rPr>
          <w:sz w:val="27"/>
          <w:szCs w:val="27"/>
        </w:rPr>
        <w:t>новой</w:t>
      </w:r>
      <w:r w:rsidR="00D31C34" w:rsidRPr="006C6CB0">
        <w:rPr>
          <w:sz w:val="27"/>
          <w:szCs w:val="27"/>
        </w:rPr>
        <w:t xml:space="preserve"> редакции: «2) паспорт с отметкой о регистрации по месту жительства в городе Дивногорске, в случае отсутствия паспорта либо отсутствия в паспорте отметки о регистрации по месту жительства – свидетельство о регистрации по месту жительства, выданное органом регистрационного учета</w:t>
      </w:r>
      <w:r w:rsidR="00CD7270" w:rsidRPr="006C6CB0">
        <w:rPr>
          <w:sz w:val="27"/>
          <w:szCs w:val="27"/>
        </w:rPr>
        <w:t xml:space="preserve">, которое </w:t>
      </w:r>
      <w:r w:rsidR="00D31C34" w:rsidRPr="006C6CB0">
        <w:rPr>
          <w:sz w:val="27"/>
          <w:szCs w:val="27"/>
        </w:rPr>
        <w:t>Заявитель представ</w:t>
      </w:r>
      <w:r w:rsidR="00CD7270" w:rsidRPr="006C6CB0">
        <w:rPr>
          <w:sz w:val="27"/>
          <w:szCs w:val="27"/>
        </w:rPr>
        <w:t>ляет по собственной инициативе</w:t>
      </w:r>
      <w:r w:rsidR="00D31C34" w:rsidRPr="006C6CB0">
        <w:rPr>
          <w:sz w:val="27"/>
          <w:szCs w:val="27"/>
        </w:rPr>
        <w:t>;»</w:t>
      </w:r>
      <w:r w:rsidR="006C6CB0">
        <w:rPr>
          <w:sz w:val="27"/>
          <w:szCs w:val="27"/>
        </w:rPr>
        <w:t>.</w:t>
      </w:r>
    </w:p>
    <w:p w:rsidR="006C6CB0" w:rsidRPr="006C6CB0" w:rsidRDefault="006C6CB0" w:rsidP="00B816A4">
      <w:pPr>
        <w:shd w:val="clear" w:color="auto" w:fill="FFFFFF"/>
        <w:ind w:firstLine="540"/>
        <w:jc w:val="both"/>
        <w:rPr>
          <w:sz w:val="27"/>
          <w:szCs w:val="27"/>
        </w:rPr>
      </w:pPr>
      <w:r w:rsidRPr="006C6CB0">
        <w:rPr>
          <w:sz w:val="27"/>
          <w:szCs w:val="27"/>
        </w:rPr>
        <w:t xml:space="preserve">    1.2. В Приложении №3 к административному регламенту пункт 3 изложить в новой редакции: «3) </w:t>
      </w:r>
      <w:r w:rsidRPr="006C6CB0">
        <w:rPr>
          <w:color w:val="000000"/>
          <w:sz w:val="27"/>
          <w:szCs w:val="27"/>
        </w:rPr>
        <w:t>копии документов, удостоверяющих личность:</w:t>
      </w:r>
      <w:r w:rsidRPr="006C6CB0">
        <w:rPr>
          <w:sz w:val="27"/>
          <w:szCs w:val="27"/>
        </w:rPr>
        <w:t xml:space="preserve"> паспорт с отметкой о регистрации по месту жительства в городе Дивногорске, в случае отсутствия паспорта либо отсутствия в паспорте отметки о регистрации по месту жительства – свидетельство о регистрации по месту жительства, выданное органом регистрационного учета, которое Заявитель представляет по собственной инициативе».</w:t>
      </w:r>
    </w:p>
    <w:p w:rsidR="006C6CB0" w:rsidRDefault="00702ABC" w:rsidP="006C6CB0">
      <w:pPr>
        <w:tabs>
          <w:tab w:val="left" w:pos="0"/>
          <w:tab w:val="left" w:pos="1134"/>
        </w:tabs>
        <w:jc w:val="both"/>
        <w:rPr>
          <w:color w:val="000000"/>
          <w:sz w:val="27"/>
          <w:szCs w:val="27"/>
        </w:rPr>
      </w:pPr>
      <w:r w:rsidRPr="006C6CB0">
        <w:rPr>
          <w:color w:val="000000"/>
          <w:sz w:val="27"/>
          <w:szCs w:val="27"/>
        </w:rPr>
        <w:t xml:space="preserve">            </w:t>
      </w:r>
      <w:r w:rsidR="004D0AF7" w:rsidRPr="006C6CB0">
        <w:rPr>
          <w:color w:val="000000"/>
          <w:sz w:val="27"/>
          <w:szCs w:val="27"/>
        </w:rPr>
        <w:t xml:space="preserve">2. </w:t>
      </w:r>
      <w:r w:rsidR="00924F57" w:rsidRPr="006C6CB0">
        <w:rPr>
          <w:color w:val="000000"/>
          <w:sz w:val="27"/>
          <w:szCs w:val="27"/>
        </w:rPr>
        <w:t>П</w:t>
      </w:r>
      <w:r w:rsidR="00166E5F" w:rsidRPr="006C6CB0">
        <w:rPr>
          <w:color w:val="000000"/>
          <w:sz w:val="27"/>
          <w:szCs w:val="27"/>
        </w:rPr>
        <w:t xml:space="preserve">остановление подлежит опубликованию </w:t>
      </w:r>
      <w:r w:rsidR="00802770" w:rsidRPr="006C6CB0">
        <w:rPr>
          <w:color w:val="000000"/>
          <w:sz w:val="27"/>
          <w:szCs w:val="27"/>
        </w:rPr>
        <w:t>в средствах массовой информации</w:t>
      </w:r>
      <w:r w:rsidR="00722727" w:rsidRPr="006C6CB0">
        <w:rPr>
          <w:color w:val="000000"/>
          <w:sz w:val="27"/>
          <w:szCs w:val="27"/>
        </w:rPr>
        <w:t xml:space="preserve"> и </w:t>
      </w:r>
      <w:r w:rsidR="00924F57" w:rsidRPr="006C6CB0">
        <w:rPr>
          <w:color w:val="000000"/>
          <w:sz w:val="27"/>
          <w:szCs w:val="27"/>
        </w:rPr>
        <w:t>размещению на официальном</w:t>
      </w:r>
      <w:r w:rsidR="00D32924" w:rsidRPr="006C6CB0">
        <w:rPr>
          <w:color w:val="000000"/>
          <w:sz w:val="27"/>
          <w:szCs w:val="27"/>
        </w:rPr>
        <w:t xml:space="preserve"> сайте администрации города Дивногорска</w:t>
      </w:r>
      <w:r w:rsidR="00EF687A" w:rsidRPr="006C6CB0">
        <w:rPr>
          <w:color w:val="000000"/>
          <w:sz w:val="27"/>
          <w:szCs w:val="27"/>
        </w:rPr>
        <w:t xml:space="preserve"> в </w:t>
      </w:r>
      <w:r w:rsidR="00802770" w:rsidRPr="006C6CB0">
        <w:rPr>
          <w:color w:val="000000"/>
          <w:sz w:val="27"/>
          <w:szCs w:val="27"/>
        </w:rPr>
        <w:t xml:space="preserve">информационно-телекоммуникационной </w:t>
      </w:r>
      <w:r w:rsidR="00EF687A" w:rsidRPr="006C6CB0">
        <w:rPr>
          <w:color w:val="000000"/>
          <w:sz w:val="27"/>
          <w:szCs w:val="27"/>
        </w:rPr>
        <w:t xml:space="preserve">сети </w:t>
      </w:r>
      <w:r w:rsidR="00802770" w:rsidRPr="006C6CB0">
        <w:rPr>
          <w:color w:val="000000"/>
          <w:sz w:val="27"/>
          <w:szCs w:val="27"/>
        </w:rPr>
        <w:t>«</w:t>
      </w:r>
      <w:r w:rsidR="00EF687A" w:rsidRPr="006C6CB0">
        <w:rPr>
          <w:color w:val="000000"/>
          <w:sz w:val="27"/>
          <w:szCs w:val="27"/>
        </w:rPr>
        <w:t>Интернет</w:t>
      </w:r>
      <w:r w:rsidR="00802770" w:rsidRPr="006C6CB0">
        <w:rPr>
          <w:color w:val="000000"/>
          <w:sz w:val="27"/>
          <w:szCs w:val="27"/>
        </w:rPr>
        <w:t>»</w:t>
      </w:r>
      <w:r w:rsidR="00D32924" w:rsidRPr="006C6CB0">
        <w:rPr>
          <w:color w:val="000000"/>
          <w:sz w:val="27"/>
          <w:szCs w:val="27"/>
        </w:rPr>
        <w:t>.</w:t>
      </w:r>
    </w:p>
    <w:p w:rsidR="006C6CB0" w:rsidRDefault="006C6CB0" w:rsidP="006C6CB0">
      <w:pPr>
        <w:tabs>
          <w:tab w:val="left" w:pos="0"/>
          <w:tab w:val="left" w:pos="1134"/>
        </w:tabs>
        <w:jc w:val="both"/>
        <w:rPr>
          <w:color w:val="000000"/>
          <w:sz w:val="27"/>
          <w:szCs w:val="27"/>
        </w:rPr>
      </w:pPr>
    </w:p>
    <w:p w:rsidR="006C6CB0" w:rsidRDefault="006C6CB0" w:rsidP="006C6CB0">
      <w:pPr>
        <w:tabs>
          <w:tab w:val="left" w:pos="0"/>
          <w:tab w:val="left" w:pos="1134"/>
        </w:tabs>
        <w:jc w:val="both"/>
        <w:rPr>
          <w:color w:val="000000"/>
          <w:sz w:val="27"/>
          <w:szCs w:val="27"/>
        </w:rPr>
      </w:pPr>
    </w:p>
    <w:p w:rsidR="00F27859" w:rsidRPr="006C6CB0" w:rsidRDefault="007A7372" w:rsidP="006C6CB0">
      <w:pPr>
        <w:tabs>
          <w:tab w:val="left" w:pos="0"/>
          <w:tab w:val="left" w:pos="1134"/>
        </w:tabs>
        <w:jc w:val="both"/>
        <w:rPr>
          <w:color w:val="000000"/>
          <w:sz w:val="27"/>
          <w:szCs w:val="27"/>
        </w:rPr>
        <w:sectPr w:rsidR="00F27859" w:rsidRPr="006C6CB0" w:rsidSect="00472484">
          <w:headerReference w:type="default" r:id="rId9"/>
          <w:headerReference w:type="first" r:id="rId10"/>
          <w:pgSz w:w="11906" w:h="16838"/>
          <w:pgMar w:top="1134" w:right="851" w:bottom="907" w:left="1701" w:header="720" w:footer="720" w:gutter="0"/>
          <w:cols w:space="720"/>
          <w:titlePg/>
          <w:docGrid w:linePitch="272"/>
        </w:sectPr>
      </w:pPr>
      <w:r w:rsidRPr="006C6CB0">
        <w:rPr>
          <w:sz w:val="27"/>
          <w:szCs w:val="27"/>
        </w:rPr>
        <w:t>Глав</w:t>
      </w:r>
      <w:r w:rsidR="003209BA" w:rsidRPr="006C6CB0">
        <w:rPr>
          <w:sz w:val="27"/>
          <w:szCs w:val="27"/>
        </w:rPr>
        <w:t>а</w:t>
      </w:r>
      <w:r w:rsidRPr="006C6CB0">
        <w:rPr>
          <w:sz w:val="27"/>
          <w:szCs w:val="27"/>
        </w:rPr>
        <w:t xml:space="preserve"> города</w:t>
      </w:r>
      <w:r w:rsidR="00032015" w:rsidRPr="006C6CB0">
        <w:rPr>
          <w:sz w:val="27"/>
          <w:szCs w:val="27"/>
        </w:rPr>
        <w:t xml:space="preserve">                                         </w:t>
      </w:r>
      <w:r w:rsidR="00EF687A" w:rsidRPr="006C6CB0">
        <w:rPr>
          <w:sz w:val="27"/>
          <w:szCs w:val="27"/>
        </w:rPr>
        <w:t xml:space="preserve"> </w:t>
      </w:r>
      <w:r w:rsidR="00032015" w:rsidRPr="006C6CB0">
        <w:rPr>
          <w:sz w:val="27"/>
          <w:szCs w:val="27"/>
        </w:rPr>
        <w:t xml:space="preserve">                </w:t>
      </w:r>
      <w:r w:rsidR="00BB1DD5" w:rsidRPr="006C6CB0">
        <w:rPr>
          <w:sz w:val="27"/>
          <w:szCs w:val="27"/>
        </w:rPr>
        <w:t xml:space="preserve">      </w:t>
      </w:r>
      <w:r w:rsidR="00283E8A" w:rsidRPr="006C6CB0">
        <w:rPr>
          <w:sz w:val="27"/>
          <w:szCs w:val="27"/>
        </w:rPr>
        <w:t xml:space="preserve">                   </w:t>
      </w:r>
      <w:r w:rsidR="00F27859" w:rsidRPr="006C6CB0">
        <w:rPr>
          <w:sz w:val="27"/>
          <w:szCs w:val="27"/>
        </w:rPr>
        <w:t xml:space="preserve">             </w:t>
      </w:r>
      <w:r w:rsidR="001A24CF" w:rsidRPr="006C6CB0">
        <w:rPr>
          <w:sz w:val="27"/>
          <w:szCs w:val="27"/>
        </w:rPr>
        <w:t>Е.Е.</w:t>
      </w:r>
      <w:r w:rsidR="00283E8A" w:rsidRPr="006C6CB0">
        <w:rPr>
          <w:sz w:val="27"/>
          <w:szCs w:val="27"/>
        </w:rPr>
        <w:t xml:space="preserve"> </w:t>
      </w:r>
      <w:r w:rsidR="00F27859" w:rsidRPr="006C6CB0">
        <w:rPr>
          <w:sz w:val="27"/>
          <w:szCs w:val="27"/>
        </w:rPr>
        <w:t>Ол</w:t>
      </w:r>
      <w:r w:rsidR="007E6DD6">
        <w:rPr>
          <w:sz w:val="27"/>
          <w:szCs w:val="27"/>
        </w:rPr>
        <w:t>ь</w:t>
      </w:r>
    </w:p>
    <w:p w:rsidR="00F27859" w:rsidRDefault="00F27859" w:rsidP="00F27859">
      <w:pPr>
        <w:autoSpaceDE w:val="0"/>
        <w:autoSpaceDN w:val="0"/>
        <w:adjustRightInd w:val="0"/>
        <w:outlineLvl w:val="0"/>
        <w:rPr>
          <w:color w:val="002060"/>
          <w:sz w:val="24"/>
          <w:szCs w:val="24"/>
        </w:rPr>
      </w:pPr>
    </w:p>
    <w:sectPr w:rsidR="00F27859" w:rsidSect="00F27859">
      <w:headerReference w:type="even" r:id="rId11"/>
      <w:headerReference w:type="default" r:id="rId12"/>
      <w:pgSz w:w="11906" w:h="16838"/>
      <w:pgMar w:top="1134" w:right="851" w:bottom="1134" w:left="1701" w:header="709" w:footer="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70C" w:rsidRDefault="0037770C" w:rsidP="0064617F">
      <w:r>
        <w:separator/>
      </w:r>
    </w:p>
  </w:endnote>
  <w:endnote w:type="continuationSeparator" w:id="1">
    <w:p w:rsidR="0037770C" w:rsidRDefault="0037770C" w:rsidP="00646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70C" w:rsidRDefault="0037770C" w:rsidP="0064617F">
      <w:r>
        <w:separator/>
      </w:r>
    </w:p>
  </w:footnote>
  <w:footnote w:type="continuationSeparator" w:id="1">
    <w:p w:rsidR="0037770C" w:rsidRDefault="0037770C" w:rsidP="00646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6259"/>
      <w:docPartObj>
        <w:docPartGallery w:val="Page Numbers (Top of Page)"/>
        <w:docPartUnique/>
      </w:docPartObj>
    </w:sdtPr>
    <w:sdtContent>
      <w:p w:rsidR="00042BD6" w:rsidRDefault="00EA708E">
        <w:pPr>
          <w:pStyle w:val="a7"/>
          <w:jc w:val="center"/>
        </w:pPr>
        <w:fldSimple w:instr=" PAGE   \* MERGEFORMAT ">
          <w:r w:rsidR="006C6CB0">
            <w:rPr>
              <w:noProof/>
            </w:rPr>
            <w:t>2</w:t>
          </w:r>
        </w:fldSimple>
      </w:p>
    </w:sdtContent>
  </w:sdt>
  <w:p w:rsidR="00042BD6" w:rsidRPr="00031384" w:rsidRDefault="00042BD6" w:rsidP="00031384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D6" w:rsidRDefault="00042BD6">
    <w:pPr>
      <w:pStyle w:val="a7"/>
      <w:jc w:val="center"/>
    </w:pPr>
  </w:p>
  <w:p w:rsidR="00042BD6" w:rsidRDefault="00042BD6" w:rsidP="00B344F1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D6" w:rsidRDefault="00EA708E" w:rsidP="00810A6D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42BD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42BD6" w:rsidRDefault="00042BD6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D6" w:rsidRDefault="00EA708E" w:rsidP="00810A6D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42BD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816A4">
      <w:rPr>
        <w:rStyle w:val="ab"/>
        <w:noProof/>
      </w:rPr>
      <w:t>38</w:t>
    </w:r>
    <w:r>
      <w:rPr>
        <w:rStyle w:val="ab"/>
      </w:rPr>
      <w:fldChar w:fldCharType="end"/>
    </w:r>
  </w:p>
  <w:p w:rsidR="00042BD6" w:rsidRDefault="00042B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2006"/>
    <w:multiLevelType w:val="multilevel"/>
    <w:tmpl w:val="95DEEF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>
    <w:nsid w:val="0F126B3C"/>
    <w:multiLevelType w:val="singleLevel"/>
    <w:tmpl w:val="30404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>
    <w:nsid w:val="13880AB6"/>
    <w:multiLevelType w:val="hybridMultilevel"/>
    <w:tmpl w:val="17A0C8D6"/>
    <w:lvl w:ilvl="0" w:tplc="D8FE49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93493"/>
    <w:multiLevelType w:val="hybridMultilevel"/>
    <w:tmpl w:val="57085A2A"/>
    <w:lvl w:ilvl="0" w:tplc="26865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4537C2"/>
    <w:multiLevelType w:val="hybridMultilevel"/>
    <w:tmpl w:val="9B5A44F8"/>
    <w:lvl w:ilvl="0" w:tplc="1CD6865C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4E744E"/>
    <w:multiLevelType w:val="hybridMultilevel"/>
    <w:tmpl w:val="30A0BF62"/>
    <w:lvl w:ilvl="0" w:tplc="36F6E354">
      <w:start w:val="1"/>
      <w:numFmt w:val="decimal"/>
      <w:lvlText w:val="%1."/>
      <w:lvlJc w:val="center"/>
      <w:pPr>
        <w:tabs>
          <w:tab w:val="num" w:pos="2147"/>
        </w:tabs>
        <w:ind w:left="823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99855CE"/>
    <w:multiLevelType w:val="multilevel"/>
    <w:tmpl w:val="B922EE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>
    <w:nsid w:val="2C590CEE"/>
    <w:multiLevelType w:val="hybridMultilevel"/>
    <w:tmpl w:val="D8CEF76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B78A5"/>
    <w:multiLevelType w:val="hybridMultilevel"/>
    <w:tmpl w:val="BF187F06"/>
    <w:lvl w:ilvl="0" w:tplc="C88AF65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A2D56"/>
    <w:multiLevelType w:val="hybridMultilevel"/>
    <w:tmpl w:val="CF8CD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91A18"/>
    <w:multiLevelType w:val="multilevel"/>
    <w:tmpl w:val="4510D9FC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6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CE71976"/>
    <w:multiLevelType w:val="multilevel"/>
    <w:tmpl w:val="D10E9ADA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0" w:hanging="78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60" w:hanging="1800"/>
      </w:pPr>
      <w:rPr>
        <w:rFonts w:hint="default"/>
      </w:rPr>
    </w:lvl>
  </w:abstractNum>
  <w:abstractNum w:abstractNumId="12">
    <w:nsid w:val="416D29BC"/>
    <w:multiLevelType w:val="multilevel"/>
    <w:tmpl w:val="7BA8624C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307184E"/>
    <w:multiLevelType w:val="hybridMultilevel"/>
    <w:tmpl w:val="439C139A"/>
    <w:lvl w:ilvl="0" w:tplc="26480346">
      <w:start w:val="1"/>
      <w:numFmt w:val="bullet"/>
      <w:lvlText w:val=""/>
      <w:lvlJc w:val="left"/>
      <w:pPr>
        <w:tabs>
          <w:tab w:val="num" w:pos="502"/>
        </w:tabs>
        <w:ind w:left="502" w:hanging="4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AE2FC6"/>
    <w:multiLevelType w:val="multilevel"/>
    <w:tmpl w:val="4E3CD9AA"/>
    <w:lvl w:ilvl="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4405A9"/>
    <w:multiLevelType w:val="multilevel"/>
    <w:tmpl w:val="C1EAA5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6C736A"/>
    <w:multiLevelType w:val="hybridMultilevel"/>
    <w:tmpl w:val="6994B7E8"/>
    <w:lvl w:ilvl="0" w:tplc="515A54F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4F76CB"/>
    <w:multiLevelType w:val="hybridMultilevel"/>
    <w:tmpl w:val="397EE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B0D11"/>
    <w:multiLevelType w:val="hybridMultilevel"/>
    <w:tmpl w:val="C2002B8E"/>
    <w:lvl w:ilvl="0" w:tplc="134E02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557B05A4"/>
    <w:multiLevelType w:val="hybridMultilevel"/>
    <w:tmpl w:val="B0985436"/>
    <w:lvl w:ilvl="0" w:tplc="B9C41226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AF76DFF4">
      <w:start w:val="1"/>
      <w:numFmt w:val="bullet"/>
      <w:lvlText w:val="­"/>
      <w:lvlJc w:val="left"/>
      <w:pPr>
        <w:tabs>
          <w:tab w:val="num" w:pos="2158"/>
        </w:tabs>
        <w:ind w:left="2158" w:hanging="510"/>
      </w:pPr>
      <w:rPr>
        <w:rFonts w:ascii="Courier New" w:hAnsi="Courier New" w:hint="default"/>
      </w:rPr>
    </w:lvl>
    <w:lvl w:ilvl="2" w:tplc="FFDC37F0">
      <w:start w:val="2013"/>
      <w:numFmt w:val="decimal"/>
      <w:lvlText w:val="%3"/>
      <w:lvlJc w:val="left"/>
      <w:pPr>
        <w:ind w:left="3028" w:hanging="4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0">
    <w:nsid w:val="59FC685F"/>
    <w:multiLevelType w:val="hybridMultilevel"/>
    <w:tmpl w:val="07360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10E6D"/>
    <w:multiLevelType w:val="hybridMultilevel"/>
    <w:tmpl w:val="6EE0F20E"/>
    <w:lvl w:ilvl="0" w:tplc="7554BAF2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EC0B1D"/>
    <w:multiLevelType w:val="multilevel"/>
    <w:tmpl w:val="6C405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6B5C7AE8"/>
    <w:multiLevelType w:val="hybridMultilevel"/>
    <w:tmpl w:val="C9544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C157A"/>
    <w:multiLevelType w:val="hybridMultilevel"/>
    <w:tmpl w:val="25045610"/>
    <w:lvl w:ilvl="0" w:tplc="17CC5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8177A0"/>
    <w:multiLevelType w:val="multilevel"/>
    <w:tmpl w:val="7BA8624C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BAC3AE2"/>
    <w:multiLevelType w:val="hybridMultilevel"/>
    <w:tmpl w:val="17A0C8D6"/>
    <w:lvl w:ilvl="0" w:tplc="D8FE49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9"/>
  </w:num>
  <w:num w:numId="4">
    <w:abstractNumId w:val="1"/>
  </w:num>
  <w:num w:numId="5">
    <w:abstractNumId w:val="4"/>
  </w:num>
  <w:num w:numId="6">
    <w:abstractNumId w:val="13"/>
  </w:num>
  <w:num w:numId="7">
    <w:abstractNumId w:val="24"/>
  </w:num>
  <w:num w:numId="8">
    <w:abstractNumId w:val="12"/>
  </w:num>
  <w:num w:numId="9">
    <w:abstractNumId w:val="5"/>
  </w:num>
  <w:num w:numId="10">
    <w:abstractNumId w:val="22"/>
  </w:num>
  <w:num w:numId="11">
    <w:abstractNumId w:val="21"/>
  </w:num>
  <w:num w:numId="12">
    <w:abstractNumId w:val="10"/>
  </w:num>
  <w:num w:numId="13">
    <w:abstractNumId w:val="23"/>
  </w:num>
  <w:num w:numId="14">
    <w:abstractNumId w:val="9"/>
  </w:num>
  <w:num w:numId="15">
    <w:abstractNumId w:val="17"/>
  </w:num>
  <w:num w:numId="16">
    <w:abstractNumId w:val="20"/>
  </w:num>
  <w:num w:numId="17">
    <w:abstractNumId w:val="25"/>
  </w:num>
  <w:num w:numId="18">
    <w:abstractNumId w:val="6"/>
  </w:num>
  <w:num w:numId="19">
    <w:abstractNumId w:val="0"/>
  </w:num>
  <w:num w:numId="20">
    <w:abstractNumId w:val="3"/>
  </w:num>
  <w:num w:numId="21">
    <w:abstractNumId w:val="18"/>
  </w:num>
  <w:num w:numId="22">
    <w:abstractNumId w:val="16"/>
  </w:num>
  <w:num w:numId="23">
    <w:abstractNumId w:val="7"/>
  </w:num>
  <w:num w:numId="24">
    <w:abstractNumId w:val="11"/>
  </w:num>
  <w:num w:numId="25">
    <w:abstractNumId w:val="2"/>
  </w:num>
  <w:num w:numId="26">
    <w:abstractNumId w:val="26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497071"/>
    <w:rsid w:val="00005D84"/>
    <w:rsid w:val="00010750"/>
    <w:rsid w:val="00014013"/>
    <w:rsid w:val="00031384"/>
    <w:rsid w:val="00032015"/>
    <w:rsid w:val="0003245B"/>
    <w:rsid w:val="00034D76"/>
    <w:rsid w:val="00042BD6"/>
    <w:rsid w:val="00045E69"/>
    <w:rsid w:val="000475CB"/>
    <w:rsid w:val="00052EC9"/>
    <w:rsid w:val="000563C5"/>
    <w:rsid w:val="00093150"/>
    <w:rsid w:val="000A7071"/>
    <w:rsid w:val="000B029A"/>
    <w:rsid w:val="000C7F5A"/>
    <w:rsid w:val="000D1A40"/>
    <w:rsid w:val="000D4B4C"/>
    <w:rsid w:val="000F3F75"/>
    <w:rsid w:val="00133A3F"/>
    <w:rsid w:val="00135BB4"/>
    <w:rsid w:val="00144A3D"/>
    <w:rsid w:val="00146DA1"/>
    <w:rsid w:val="00157513"/>
    <w:rsid w:val="00164676"/>
    <w:rsid w:val="00166E5F"/>
    <w:rsid w:val="00172E94"/>
    <w:rsid w:val="00180713"/>
    <w:rsid w:val="00182B96"/>
    <w:rsid w:val="00194CCF"/>
    <w:rsid w:val="001958A6"/>
    <w:rsid w:val="001A0B5F"/>
    <w:rsid w:val="001A2172"/>
    <w:rsid w:val="001A24CF"/>
    <w:rsid w:val="001B1F07"/>
    <w:rsid w:val="001B52F1"/>
    <w:rsid w:val="001C5D04"/>
    <w:rsid w:val="001C649C"/>
    <w:rsid w:val="001D03E6"/>
    <w:rsid w:val="001D4659"/>
    <w:rsid w:val="001D6858"/>
    <w:rsid w:val="001D6BE4"/>
    <w:rsid w:val="001E6311"/>
    <w:rsid w:val="001E731C"/>
    <w:rsid w:val="00203B81"/>
    <w:rsid w:val="002236D3"/>
    <w:rsid w:val="0022707F"/>
    <w:rsid w:val="00240543"/>
    <w:rsid w:val="00250B17"/>
    <w:rsid w:val="00253B11"/>
    <w:rsid w:val="00254161"/>
    <w:rsid w:val="00255B06"/>
    <w:rsid w:val="0025780D"/>
    <w:rsid w:val="00263774"/>
    <w:rsid w:val="002837BD"/>
    <w:rsid w:val="00283E8A"/>
    <w:rsid w:val="00296AF2"/>
    <w:rsid w:val="002A5352"/>
    <w:rsid w:val="002B1DB2"/>
    <w:rsid w:val="002B3FB0"/>
    <w:rsid w:val="002C207A"/>
    <w:rsid w:val="002D43D4"/>
    <w:rsid w:val="002E430C"/>
    <w:rsid w:val="002F7239"/>
    <w:rsid w:val="00301BA7"/>
    <w:rsid w:val="003115EE"/>
    <w:rsid w:val="0031741D"/>
    <w:rsid w:val="003209BA"/>
    <w:rsid w:val="003365AB"/>
    <w:rsid w:val="00364722"/>
    <w:rsid w:val="003674AA"/>
    <w:rsid w:val="00371E03"/>
    <w:rsid w:val="0037770C"/>
    <w:rsid w:val="00377AAB"/>
    <w:rsid w:val="00377BA2"/>
    <w:rsid w:val="003840C6"/>
    <w:rsid w:val="003856A7"/>
    <w:rsid w:val="003A144A"/>
    <w:rsid w:val="003A200D"/>
    <w:rsid w:val="003B361A"/>
    <w:rsid w:val="003C16D3"/>
    <w:rsid w:val="003C50E4"/>
    <w:rsid w:val="003D4D4A"/>
    <w:rsid w:val="003D6F59"/>
    <w:rsid w:val="003E1587"/>
    <w:rsid w:val="003E41D2"/>
    <w:rsid w:val="003E68C1"/>
    <w:rsid w:val="0040136B"/>
    <w:rsid w:val="00401E81"/>
    <w:rsid w:val="004042EE"/>
    <w:rsid w:val="00415104"/>
    <w:rsid w:val="00457974"/>
    <w:rsid w:val="0047208A"/>
    <w:rsid w:val="00472484"/>
    <w:rsid w:val="0048235D"/>
    <w:rsid w:val="0048439A"/>
    <w:rsid w:val="00497071"/>
    <w:rsid w:val="004A5B31"/>
    <w:rsid w:val="004B597C"/>
    <w:rsid w:val="004B5EB5"/>
    <w:rsid w:val="004C0ADA"/>
    <w:rsid w:val="004C20E1"/>
    <w:rsid w:val="004D0AF7"/>
    <w:rsid w:val="004D3FB3"/>
    <w:rsid w:val="004D68B3"/>
    <w:rsid w:val="004E3B61"/>
    <w:rsid w:val="004E78C5"/>
    <w:rsid w:val="004F46EA"/>
    <w:rsid w:val="00504B78"/>
    <w:rsid w:val="00524F82"/>
    <w:rsid w:val="00530FA3"/>
    <w:rsid w:val="00536741"/>
    <w:rsid w:val="00536F37"/>
    <w:rsid w:val="00541889"/>
    <w:rsid w:val="00541A80"/>
    <w:rsid w:val="00551637"/>
    <w:rsid w:val="005559D6"/>
    <w:rsid w:val="00557641"/>
    <w:rsid w:val="005756F6"/>
    <w:rsid w:val="0057726C"/>
    <w:rsid w:val="0059761A"/>
    <w:rsid w:val="005B3DE4"/>
    <w:rsid w:val="005C1FAA"/>
    <w:rsid w:val="005C56B1"/>
    <w:rsid w:val="005D0F64"/>
    <w:rsid w:val="005E1A89"/>
    <w:rsid w:val="005F2BB1"/>
    <w:rsid w:val="00607C03"/>
    <w:rsid w:val="00613D7A"/>
    <w:rsid w:val="00614BC0"/>
    <w:rsid w:val="00622805"/>
    <w:rsid w:val="00626B9A"/>
    <w:rsid w:val="0064617F"/>
    <w:rsid w:val="00650401"/>
    <w:rsid w:val="00650E19"/>
    <w:rsid w:val="00653149"/>
    <w:rsid w:val="006533B6"/>
    <w:rsid w:val="00661BFD"/>
    <w:rsid w:val="006653D1"/>
    <w:rsid w:val="006656B7"/>
    <w:rsid w:val="00671B3E"/>
    <w:rsid w:val="0067602E"/>
    <w:rsid w:val="0068639B"/>
    <w:rsid w:val="006942E4"/>
    <w:rsid w:val="00697DDF"/>
    <w:rsid w:val="006A5893"/>
    <w:rsid w:val="006A7A12"/>
    <w:rsid w:val="006C0025"/>
    <w:rsid w:val="006C0D7D"/>
    <w:rsid w:val="006C6CB0"/>
    <w:rsid w:val="006E10DB"/>
    <w:rsid w:val="006E27DF"/>
    <w:rsid w:val="006F5C77"/>
    <w:rsid w:val="00702ABC"/>
    <w:rsid w:val="00706A7B"/>
    <w:rsid w:val="00710A8F"/>
    <w:rsid w:val="00722727"/>
    <w:rsid w:val="00737D0F"/>
    <w:rsid w:val="007401C3"/>
    <w:rsid w:val="00762D60"/>
    <w:rsid w:val="007655B0"/>
    <w:rsid w:val="00773850"/>
    <w:rsid w:val="00777E99"/>
    <w:rsid w:val="00786CB9"/>
    <w:rsid w:val="007934DE"/>
    <w:rsid w:val="007A7372"/>
    <w:rsid w:val="007C5828"/>
    <w:rsid w:val="007D2CC3"/>
    <w:rsid w:val="007E55BE"/>
    <w:rsid w:val="007E575B"/>
    <w:rsid w:val="007E6DD6"/>
    <w:rsid w:val="007F6A47"/>
    <w:rsid w:val="00802770"/>
    <w:rsid w:val="00810A6D"/>
    <w:rsid w:val="00820DFE"/>
    <w:rsid w:val="008256B9"/>
    <w:rsid w:val="00834310"/>
    <w:rsid w:val="00844D50"/>
    <w:rsid w:val="0086027D"/>
    <w:rsid w:val="0087309C"/>
    <w:rsid w:val="008841D3"/>
    <w:rsid w:val="0088504D"/>
    <w:rsid w:val="00896829"/>
    <w:rsid w:val="008976EC"/>
    <w:rsid w:val="008A0AAD"/>
    <w:rsid w:val="008A6EF7"/>
    <w:rsid w:val="008D75AA"/>
    <w:rsid w:val="008D7FDB"/>
    <w:rsid w:val="008E41CF"/>
    <w:rsid w:val="008E51F6"/>
    <w:rsid w:val="008E61F8"/>
    <w:rsid w:val="00907618"/>
    <w:rsid w:val="00924F57"/>
    <w:rsid w:val="00926207"/>
    <w:rsid w:val="00927340"/>
    <w:rsid w:val="0093656F"/>
    <w:rsid w:val="00946213"/>
    <w:rsid w:val="0095516E"/>
    <w:rsid w:val="00956640"/>
    <w:rsid w:val="00961EA7"/>
    <w:rsid w:val="00966230"/>
    <w:rsid w:val="009801C7"/>
    <w:rsid w:val="009A26F9"/>
    <w:rsid w:val="009A69CC"/>
    <w:rsid w:val="009B261F"/>
    <w:rsid w:val="009C2721"/>
    <w:rsid w:val="009C32FB"/>
    <w:rsid w:val="009C3CFC"/>
    <w:rsid w:val="009D20AA"/>
    <w:rsid w:val="009E5220"/>
    <w:rsid w:val="009E7EA5"/>
    <w:rsid w:val="009F19CC"/>
    <w:rsid w:val="00A007DB"/>
    <w:rsid w:val="00A01FB1"/>
    <w:rsid w:val="00A02468"/>
    <w:rsid w:val="00A151CB"/>
    <w:rsid w:val="00A206C5"/>
    <w:rsid w:val="00A2260F"/>
    <w:rsid w:val="00A32242"/>
    <w:rsid w:val="00A43264"/>
    <w:rsid w:val="00A46B93"/>
    <w:rsid w:val="00A47BDE"/>
    <w:rsid w:val="00A509A5"/>
    <w:rsid w:val="00A651FA"/>
    <w:rsid w:val="00A761A9"/>
    <w:rsid w:val="00A77DAD"/>
    <w:rsid w:val="00A9386D"/>
    <w:rsid w:val="00AA298D"/>
    <w:rsid w:val="00AB6893"/>
    <w:rsid w:val="00AD4136"/>
    <w:rsid w:val="00AD5FC3"/>
    <w:rsid w:val="00AF7AB8"/>
    <w:rsid w:val="00B24219"/>
    <w:rsid w:val="00B344F1"/>
    <w:rsid w:val="00B34BAC"/>
    <w:rsid w:val="00B37675"/>
    <w:rsid w:val="00B637E4"/>
    <w:rsid w:val="00B816A4"/>
    <w:rsid w:val="00B9317E"/>
    <w:rsid w:val="00B94B08"/>
    <w:rsid w:val="00B9560A"/>
    <w:rsid w:val="00BA72D8"/>
    <w:rsid w:val="00BB0766"/>
    <w:rsid w:val="00BB1DD5"/>
    <w:rsid w:val="00BB29BE"/>
    <w:rsid w:val="00BB2FA4"/>
    <w:rsid w:val="00BB5304"/>
    <w:rsid w:val="00BB61A1"/>
    <w:rsid w:val="00BB7DB6"/>
    <w:rsid w:val="00BD1C48"/>
    <w:rsid w:val="00BD503A"/>
    <w:rsid w:val="00BD52CD"/>
    <w:rsid w:val="00BE06B0"/>
    <w:rsid w:val="00BE2033"/>
    <w:rsid w:val="00BE433C"/>
    <w:rsid w:val="00C05D3A"/>
    <w:rsid w:val="00C11110"/>
    <w:rsid w:val="00C21516"/>
    <w:rsid w:val="00C21B95"/>
    <w:rsid w:val="00C23AED"/>
    <w:rsid w:val="00C23D1A"/>
    <w:rsid w:val="00C40A68"/>
    <w:rsid w:val="00C43CBD"/>
    <w:rsid w:val="00C46ED8"/>
    <w:rsid w:val="00C64B2F"/>
    <w:rsid w:val="00C7077D"/>
    <w:rsid w:val="00C779B9"/>
    <w:rsid w:val="00C842CD"/>
    <w:rsid w:val="00C84728"/>
    <w:rsid w:val="00C906DD"/>
    <w:rsid w:val="00C97580"/>
    <w:rsid w:val="00CA1DDF"/>
    <w:rsid w:val="00CB6E65"/>
    <w:rsid w:val="00CC6DCC"/>
    <w:rsid w:val="00CD37BD"/>
    <w:rsid w:val="00CD50D6"/>
    <w:rsid w:val="00CD7270"/>
    <w:rsid w:val="00CE4C42"/>
    <w:rsid w:val="00CE6EA2"/>
    <w:rsid w:val="00CF36C2"/>
    <w:rsid w:val="00CF43C8"/>
    <w:rsid w:val="00CF7AF2"/>
    <w:rsid w:val="00D25212"/>
    <w:rsid w:val="00D31C34"/>
    <w:rsid w:val="00D32924"/>
    <w:rsid w:val="00D34D5E"/>
    <w:rsid w:val="00D37F81"/>
    <w:rsid w:val="00D512A4"/>
    <w:rsid w:val="00D623CD"/>
    <w:rsid w:val="00D76BA9"/>
    <w:rsid w:val="00D83734"/>
    <w:rsid w:val="00D85AE0"/>
    <w:rsid w:val="00D9535F"/>
    <w:rsid w:val="00DA0E2D"/>
    <w:rsid w:val="00DA312C"/>
    <w:rsid w:val="00DA475B"/>
    <w:rsid w:val="00DC6D76"/>
    <w:rsid w:val="00DE2295"/>
    <w:rsid w:val="00DF102B"/>
    <w:rsid w:val="00DF51AF"/>
    <w:rsid w:val="00DF6C45"/>
    <w:rsid w:val="00E00448"/>
    <w:rsid w:val="00E13776"/>
    <w:rsid w:val="00E22526"/>
    <w:rsid w:val="00E242B3"/>
    <w:rsid w:val="00E248DC"/>
    <w:rsid w:val="00E31FF2"/>
    <w:rsid w:val="00E341CC"/>
    <w:rsid w:val="00E3445D"/>
    <w:rsid w:val="00E44C3E"/>
    <w:rsid w:val="00E53039"/>
    <w:rsid w:val="00E74D15"/>
    <w:rsid w:val="00E76AB6"/>
    <w:rsid w:val="00E77233"/>
    <w:rsid w:val="00E877BA"/>
    <w:rsid w:val="00EA1BD5"/>
    <w:rsid w:val="00EA708E"/>
    <w:rsid w:val="00EB61F9"/>
    <w:rsid w:val="00EC399C"/>
    <w:rsid w:val="00EC3C9B"/>
    <w:rsid w:val="00ED0C23"/>
    <w:rsid w:val="00EF0982"/>
    <w:rsid w:val="00EF687A"/>
    <w:rsid w:val="00F00078"/>
    <w:rsid w:val="00F225FC"/>
    <w:rsid w:val="00F23DF3"/>
    <w:rsid w:val="00F27859"/>
    <w:rsid w:val="00F30B0E"/>
    <w:rsid w:val="00F665ED"/>
    <w:rsid w:val="00F87074"/>
    <w:rsid w:val="00F914EC"/>
    <w:rsid w:val="00F95593"/>
    <w:rsid w:val="00F96672"/>
    <w:rsid w:val="00F96868"/>
    <w:rsid w:val="00FA0983"/>
    <w:rsid w:val="00FA0FD8"/>
    <w:rsid w:val="00FA2914"/>
    <w:rsid w:val="00FA772D"/>
    <w:rsid w:val="00FB6412"/>
    <w:rsid w:val="00FC2128"/>
    <w:rsid w:val="00FC53A7"/>
    <w:rsid w:val="00FC7817"/>
    <w:rsid w:val="00FE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A4"/>
  </w:style>
  <w:style w:type="paragraph" w:styleId="1">
    <w:name w:val="heading 1"/>
    <w:basedOn w:val="a"/>
    <w:next w:val="a"/>
    <w:qFormat/>
    <w:rsid w:val="00D512A4"/>
    <w:pPr>
      <w:keepNext/>
      <w:jc w:val="center"/>
      <w:outlineLvl w:val="0"/>
    </w:pPr>
    <w:rPr>
      <w:rFonts w:ascii="Garamond" w:hAnsi="Garamond"/>
      <w:sz w:val="44"/>
    </w:rPr>
  </w:style>
  <w:style w:type="paragraph" w:styleId="2">
    <w:name w:val="heading 2"/>
    <w:basedOn w:val="a"/>
    <w:next w:val="a"/>
    <w:qFormat/>
    <w:rsid w:val="00D512A4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D512A4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D512A4"/>
    <w:pPr>
      <w:keepNext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D512A4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76E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825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Знак3"/>
    <w:basedOn w:val="a"/>
    <w:rsid w:val="008256B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4720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D329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924"/>
    <w:rPr>
      <w:rFonts w:ascii="Tahoma" w:hAnsi="Tahoma" w:cs="Tahoma"/>
      <w:sz w:val="16"/>
      <w:szCs w:val="16"/>
    </w:rPr>
  </w:style>
  <w:style w:type="paragraph" w:customStyle="1" w:styleId="31">
    <w:name w:val="Знак3"/>
    <w:basedOn w:val="a"/>
    <w:rsid w:val="006F5C77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32">
    <w:name w:val="Знак3"/>
    <w:basedOn w:val="a"/>
    <w:rsid w:val="00A3224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847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34"/>
    <w:qFormat/>
    <w:rsid w:val="0048235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461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617F"/>
  </w:style>
  <w:style w:type="paragraph" w:styleId="a9">
    <w:name w:val="footer"/>
    <w:basedOn w:val="a"/>
    <w:link w:val="aa"/>
    <w:uiPriority w:val="99"/>
    <w:semiHidden/>
    <w:unhideWhenUsed/>
    <w:rsid w:val="006461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617F"/>
  </w:style>
  <w:style w:type="character" w:styleId="ab">
    <w:name w:val="page number"/>
    <w:basedOn w:val="a0"/>
    <w:rsid w:val="00810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87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92637-1CBA-483B-8ED2-0FEE242F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пост.dot</Template>
  <TotalTime>24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ь</vt:lpstr>
    </vt:vector>
  </TitlesOfParts>
  <Company>Дивногорск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ь</dc:title>
  <dc:subject/>
  <dc:creator>Администрация</dc:creator>
  <cp:keywords/>
  <dc:description/>
  <cp:lastModifiedBy>chikunova</cp:lastModifiedBy>
  <cp:revision>6</cp:revision>
  <cp:lastPrinted>2015-07-06T05:30:00Z</cp:lastPrinted>
  <dcterms:created xsi:type="dcterms:W3CDTF">2015-07-06T05:24:00Z</dcterms:created>
  <dcterms:modified xsi:type="dcterms:W3CDTF">2015-08-12T02:03:00Z</dcterms:modified>
</cp:coreProperties>
</file>